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6D" w:rsidRPr="00CB096D" w:rsidRDefault="00CB096D" w:rsidP="00CB096D">
      <w:pPr>
        <w:rPr>
          <w:sz w:val="20"/>
          <w:szCs w:val="20"/>
          <w:u w:val="single"/>
        </w:rPr>
      </w:pPr>
      <w:r w:rsidRPr="00CB096D">
        <w:rPr>
          <w:sz w:val="20"/>
          <w:szCs w:val="20"/>
          <w:u w:val="single"/>
        </w:rPr>
        <w:t>Allegato C – Modello di manifestazione di interesse e disponibilità</w:t>
      </w:r>
    </w:p>
    <w:p w:rsidR="00CB096D" w:rsidRDefault="00CB096D" w:rsidP="00CB096D"/>
    <w:p w:rsidR="00CB096D" w:rsidRDefault="00CB096D" w:rsidP="00CB096D">
      <w:pPr>
        <w:spacing w:after="0" w:line="240" w:lineRule="auto"/>
        <w:ind w:firstLine="4253"/>
      </w:pPr>
      <w:r>
        <w:t>Spett.le  Ordine degli Ingegneri di Trapani</w:t>
      </w:r>
    </w:p>
    <w:p w:rsidR="00CB096D" w:rsidRDefault="00CB096D" w:rsidP="00CB096D">
      <w:pPr>
        <w:spacing w:after="0" w:line="240" w:lineRule="auto"/>
        <w:ind w:firstLine="5245"/>
      </w:pPr>
      <w:r>
        <w:t>Largo Madonna, n°4</w:t>
      </w:r>
    </w:p>
    <w:p w:rsidR="00CB096D" w:rsidRDefault="00CB096D" w:rsidP="00CB096D">
      <w:pPr>
        <w:spacing w:after="0" w:line="240" w:lineRule="auto"/>
        <w:ind w:firstLine="5245"/>
      </w:pPr>
      <w:r>
        <w:t>91100 – Trapani</w:t>
      </w:r>
    </w:p>
    <w:p w:rsidR="00CB096D" w:rsidRDefault="00CB096D" w:rsidP="00CB096D">
      <w:pPr>
        <w:spacing w:after="0" w:line="240" w:lineRule="auto"/>
        <w:ind w:firstLine="5245"/>
      </w:pPr>
      <w:proofErr w:type="spellStart"/>
      <w:r>
        <w:t>pec</w:t>
      </w:r>
      <w:proofErr w:type="spellEnd"/>
      <w:r>
        <w:t xml:space="preserve">: </w:t>
      </w:r>
      <w:hyperlink r:id="rId8" w:history="1">
        <w:r w:rsidRPr="00480359">
          <w:rPr>
            <w:rStyle w:val="Collegamentoipertestuale"/>
          </w:rPr>
          <w:t>manifestazioni@ordineingegneritrapani.it</w:t>
        </w:r>
      </w:hyperlink>
    </w:p>
    <w:p w:rsidR="00CB096D" w:rsidRDefault="00CB096D" w:rsidP="00CB096D"/>
    <w:p w:rsidR="00CB096D" w:rsidRPr="00CB096D" w:rsidRDefault="00CB096D" w:rsidP="00CB096D">
      <w:pPr>
        <w:ind w:left="851" w:hanging="851"/>
        <w:jc w:val="both"/>
        <w:rPr>
          <w:b/>
        </w:rPr>
      </w:pPr>
      <w:r w:rsidRPr="00CB096D">
        <w:rPr>
          <w:b/>
        </w:rPr>
        <w:t xml:space="preserve">Oggetto: </w:t>
      </w:r>
      <w:r w:rsidRPr="00CB096D">
        <w:rPr>
          <w:rFonts w:ascii="Book Antiqua" w:hAnsi="Book Antiqua"/>
          <w:b/>
        </w:rPr>
        <w:t xml:space="preserve">manifestazione di interesse ad essere nominato quale componente della Commissione di Vigilanza sui locali di pubblico spettacolo </w:t>
      </w:r>
      <w:r w:rsidR="004B5502">
        <w:rPr>
          <w:rFonts w:ascii="Book Antiqua" w:hAnsi="Book Antiqua"/>
          <w:b/>
        </w:rPr>
        <w:t xml:space="preserve">del Comune di Alcamo </w:t>
      </w:r>
      <w:r w:rsidRPr="00CB096D">
        <w:rPr>
          <w:rFonts w:ascii="Book Antiqua" w:hAnsi="Book Antiqua"/>
          <w:b/>
        </w:rPr>
        <w:t>per il triennio 2016/2019 ai sensi del DPR del 28/05/2001, n. 311</w:t>
      </w:r>
      <w:r w:rsidR="004B5502">
        <w:rPr>
          <w:rFonts w:ascii="Book Antiqua" w:hAnsi="Book Antiqua"/>
          <w:b/>
        </w:rPr>
        <w:t xml:space="preserve"> – ESPERTO IN ACUSTICA</w:t>
      </w:r>
    </w:p>
    <w:p w:rsidR="00CB096D" w:rsidRDefault="00CB096D" w:rsidP="00CB096D">
      <w:pPr>
        <w:spacing w:line="360" w:lineRule="auto"/>
        <w:jc w:val="both"/>
      </w:pPr>
    </w:p>
    <w:p w:rsidR="00CB096D" w:rsidRPr="00CB096D" w:rsidRDefault="00CB096D" w:rsidP="00CB096D">
      <w:pPr>
        <w:spacing w:line="36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</w:rPr>
        <w:t xml:space="preserve">Il sottoscritto ______________________________________________________, nato il _________________, a _________________________ </w:t>
      </w:r>
      <w:proofErr w:type="spellStart"/>
      <w:r w:rsidRPr="00CB096D">
        <w:rPr>
          <w:rFonts w:ascii="Book Antiqua" w:hAnsi="Book Antiqua"/>
        </w:rPr>
        <w:t>prov</w:t>
      </w:r>
      <w:proofErr w:type="spellEnd"/>
      <w:r w:rsidRPr="00CB096D">
        <w:rPr>
          <w:rFonts w:ascii="Book Antiqua" w:hAnsi="Book Antiqua"/>
        </w:rPr>
        <w:t xml:space="preserve">. (_______)cod. fiscale _____________________________________, P.IVA n°_______________________________, mal: _____________________________________________, </w:t>
      </w:r>
      <w:proofErr w:type="spellStart"/>
      <w:r w:rsidRPr="00CB096D">
        <w:rPr>
          <w:rFonts w:ascii="Book Antiqua" w:hAnsi="Book Antiqua"/>
        </w:rPr>
        <w:t>pec</w:t>
      </w:r>
      <w:proofErr w:type="spellEnd"/>
      <w:r w:rsidRPr="00CB096D">
        <w:rPr>
          <w:rFonts w:ascii="Book Antiqua" w:hAnsi="Book Antiqua"/>
        </w:rPr>
        <w:t xml:space="preserve">: _____________________________________________________, tel.____________________________ fax _________________________________, </w:t>
      </w:r>
      <w:proofErr w:type="spellStart"/>
      <w:r w:rsidRPr="00CB096D">
        <w:rPr>
          <w:rFonts w:ascii="Book Antiqua" w:hAnsi="Book Antiqua"/>
        </w:rPr>
        <w:t>cell</w:t>
      </w:r>
      <w:proofErr w:type="spellEnd"/>
      <w:r w:rsidRPr="00CB096D">
        <w:rPr>
          <w:rFonts w:ascii="Book Antiqua" w:hAnsi="Book Antiqua"/>
        </w:rPr>
        <w:t xml:space="preserve">. _______________________________________, residente nel comune di ____________________________________________ </w:t>
      </w:r>
      <w:proofErr w:type="spellStart"/>
      <w:r w:rsidRPr="00CB096D">
        <w:rPr>
          <w:rFonts w:ascii="Book Antiqua" w:hAnsi="Book Antiqua"/>
        </w:rPr>
        <w:t>prov</w:t>
      </w:r>
      <w:proofErr w:type="spellEnd"/>
      <w:r w:rsidRPr="00CB096D">
        <w:rPr>
          <w:rFonts w:ascii="Book Antiqua" w:hAnsi="Book Antiqua"/>
        </w:rPr>
        <w:t xml:space="preserve">. (_____) nella via/piazza/c.da ____________________________________________________________, </w:t>
      </w:r>
    </w:p>
    <w:p w:rsidR="00CB096D" w:rsidRPr="00CB096D" w:rsidRDefault="00CB096D" w:rsidP="00CB096D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</w:rPr>
        <w:t>iscritto all’Ordine professionale degli Ingegneri al n° _________ sez. ____ settori___________</w:t>
      </w:r>
    </w:p>
    <w:p w:rsidR="00CB096D" w:rsidRPr="00CB096D" w:rsidRDefault="00CB096D" w:rsidP="00CB096D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  <w:b/>
        </w:rPr>
        <w:t>visto</w:t>
      </w:r>
      <w:r w:rsidRPr="00CB096D">
        <w:rPr>
          <w:rFonts w:ascii="Book Antiqua" w:hAnsi="Book Antiqua"/>
        </w:rPr>
        <w:t xml:space="preserve"> l’avviso di manifestazione di interesse e disponibilità pubblicato sul sito dell’Ordine Professionale il 2</w:t>
      </w:r>
      <w:r w:rsidR="004B5502">
        <w:rPr>
          <w:rFonts w:ascii="Book Antiqua" w:hAnsi="Book Antiqua"/>
        </w:rPr>
        <w:t>9</w:t>
      </w:r>
      <w:r w:rsidRPr="00CB096D">
        <w:rPr>
          <w:rFonts w:ascii="Book Antiqua" w:hAnsi="Book Antiqua"/>
        </w:rPr>
        <w:t xml:space="preserve"> luglio 2016</w:t>
      </w:r>
      <w:r>
        <w:rPr>
          <w:rFonts w:ascii="Book Antiqua" w:hAnsi="Book Antiqua"/>
        </w:rPr>
        <w:t xml:space="preserve"> </w:t>
      </w:r>
      <w:r w:rsidRPr="00CB096D">
        <w:rPr>
          <w:rFonts w:ascii="Book Antiqua" w:hAnsi="Book Antiqua"/>
        </w:rPr>
        <w:t xml:space="preserve">per la designazione di una terna di professionisti esperti in </w:t>
      </w:r>
      <w:r w:rsidR="004B5502">
        <w:rPr>
          <w:rFonts w:ascii="Book Antiqua" w:hAnsi="Book Antiqua"/>
        </w:rPr>
        <w:t>acustica</w:t>
      </w:r>
      <w:r w:rsidRPr="00CB096D">
        <w:rPr>
          <w:rFonts w:ascii="Book Antiqua" w:hAnsi="Book Antiqua"/>
        </w:rPr>
        <w:t xml:space="preserve"> per il rinnovo della Commissione comunale di Vigilanza sui locali di pubblico spettacolo di </w:t>
      </w:r>
      <w:r w:rsidR="004B5502">
        <w:rPr>
          <w:rFonts w:ascii="Book Antiqua" w:hAnsi="Book Antiqua"/>
        </w:rPr>
        <w:t>Alcamo</w:t>
      </w:r>
      <w:r w:rsidRPr="00CB096D">
        <w:rPr>
          <w:rFonts w:ascii="Book Antiqua" w:hAnsi="Book Antiqua"/>
        </w:rPr>
        <w:t>, ai sensi del D.P.R. del 28/05/2001, n. 311</w:t>
      </w:r>
    </w:p>
    <w:p w:rsidR="00CB096D" w:rsidRPr="00CB096D" w:rsidRDefault="00CB096D" w:rsidP="00CB096D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  <w:b/>
        </w:rPr>
        <w:t>premesso</w:t>
      </w:r>
      <w:r w:rsidRPr="00CB096D">
        <w:rPr>
          <w:rFonts w:ascii="Book Antiqua" w:hAnsi="Book Antiqua"/>
        </w:rPr>
        <w:t xml:space="preserve"> che è interessato e disponibil</w:t>
      </w:r>
      <w:r w:rsidR="004B5502">
        <w:rPr>
          <w:rFonts w:ascii="Book Antiqua" w:hAnsi="Book Antiqua"/>
        </w:rPr>
        <w:t>e</w:t>
      </w:r>
      <w:r w:rsidRPr="00CB096D">
        <w:rPr>
          <w:rFonts w:ascii="Book Antiqua" w:hAnsi="Book Antiqua"/>
        </w:rPr>
        <w:t xml:space="preserve"> all’espletamento del servizio richiesto e che è in possesso dei requisiti minimi richiesti</w:t>
      </w:r>
    </w:p>
    <w:p w:rsidR="00CB096D" w:rsidRPr="00CB096D" w:rsidRDefault="00CB096D" w:rsidP="00CB096D">
      <w:pPr>
        <w:spacing w:after="0" w:line="240" w:lineRule="auto"/>
        <w:jc w:val="center"/>
        <w:rPr>
          <w:rFonts w:ascii="Book Antiqua" w:hAnsi="Book Antiqua"/>
          <w:b/>
        </w:rPr>
      </w:pPr>
      <w:r w:rsidRPr="00CB096D">
        <w:rPr>
          <w:rFonts w:ascii="Book Antiqua" w:hAnsi="Book Antiqua"/>
          <w:b/>
        </w:rPr>
        <w:t>COMUNICA</w:t>
      </w:r>
    </w:p>
    <w:p w:rsidR="00CB096D" w:rsidRPr="00CB096D" w:rsidRDefault="00CB096D" w:rsidP="004B5502">
      <w:pPr>
        <w:spacing w:after="0" w:line="240" w:lineRule="auto"/>
        <w:rPr>
          <w:rFonts w:ascii="Book Antiqua" w:hAnsi="Book Antiqua"/>
          <w:b/>
        </w:rPr>
      </w:pPr>
      <w:r w:rsidRPr="00CB096D">
        <w:rPr>
          <w:rFonts w:ascii="Book Antiqua" w:hAnsi="Book Antiqua"/>
        </w:rPr>
        <w:t>la propria manifestazione di interess</w:t>
      </w:r>
      <w:r>
        <w:rPr>
          <w:rFonts w:ascii="Book Antiqua" w:hAnsi="Book Antiqua"/>
        </w:rPr>
        <w:t xml:space="preserve">e e disponibilità per la </w:t>
      </w:r>
      <w:r w:rsidRPr="00CB096D">
        <w:rPr>
          <w:rFonts w:ascii="Book Antiqua" w:hAnsi="Book Antiqua"/>
        </w:rPr>
        <w:t>segnalazione di cui in oggetto, e</w:t>
      </w:r>
    </w:p>
    <w:p w:rsidR="00CB096D" w:rsidRPr="00CB096D" w:rsidRDefault="00CB096D" w:rsidP="00CB096D">
      <w:pPr>
        <w:spacing w:after="0" w:line="240" w:lineRule="auto"/>
        <w:jc w:val="center"/>
        <w:rPr>
          <w:rFonts w:ascii="Book Antiqua" w:hAnsi="Book Antiqua"/>
          <w:b/>
        </w:rPr>
      </w:pPr>
      <w:r w:rsidRPr="00CB096D">
        <w:rPr>
          <w:rFonts w:ascii="Book Antiqua" w:hAnsi="Book Antiqua"/>
          <w:b/>
        </w:rPr>
        <w:t>CHIEDE</w:t>
      </w:r>
    </w:p>
    <w:p w:rsidR="00CB096D" w:rsidRPr="00CB096D" w:rsidRDefault="00CB096D" w:rsidP="004B5502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</w:rPr>
        <w:t xml:space="preserve">a questo spett.le Ordine Professionale di essere ammesso al sorteggio in seduta pubblica del </w:t>
      </w:r>
      <w:r w:rsidR="004B5502">
        <w:rPr>
          <w:rFonts w:ascii="Book Antiqua" w:hAnsi="Book Antiqua"/>
        </w:rPr>
        <w:t>03/08</w:t>
      </w:r>
      <w:r w:rsidRPr="00CB096D">
        <w:rPr>
          <w:rFonts w:ascii="Book Antiqua" w:hAnsi="Book Antiqua"/>
        </w:rPr>
        <w:t>/2016 per la procedura di cui in oggetto.</w:t>
      </w:r>
    </w:p>
    <w:p w:rsidR="00CB096D" w:rsidRPr="00CB096D" w:rsidRDefault="00CB096D" w:rsidP="00CB096D">
      <w:pPr>
        <w:spacing w:after="0" w:line="240" w:lineRule="auto"/>
        <w:rPr>
          <w:rFonts w:ascii="Book Antiqua" w:hAnsi="Book Antiqua"/>
        </w:rPr>
      </w:pPr>
      <w:r w:rsidRPr="00CB096D">
        <w:rPr>
          <w:rFonts w:ascii="Book Antiqua" w:hAnsi="Book Antiqua"/>
        </w:rPr>
        <w:t>A tal fine allega:</w:t>
      </w:r>
    </w:p>
    <w:p w:rsidR="00CB096D" w:rsidRPr="00CB096D" w:rsidRDefault="00CB096D" w:rsidP="004B5502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bookmarkStart w:id="0" w:name="_GoBack"/>
      <w:r w:rsidRPr="00CB096D">
        <w:rPr>
          <w:rFonts w:ascii="Book Antiqua" w:hAnsi="Book Antiqua"/>
          <w:sz w:val="22"/>
          <w:szCs w:val="22"/>
        </w:rPr>
        <w:t>Dichiarazione sostitutiva dell’atto di notorietà, ai sensi del DPR n°445/</w:t>
      </w:r>
      <w:r w:rsidR="004B5502">
        <w:rPr>
          <w:rFonts w:ascii="Book Antiqua" w:hAnsi="Book Antiqua"/>
          <w:sz w:val="22"/>
          <w:szCs w:val="22"/>
        </w:rPr>
        <w:t>2000</w:t>
      </w:r>
      <w:r w:rsidRPr="00CB096D">
        <w:rPr>
          <w:rFonts w:ascii="Book Antiqua" w:hAnsi="Book Antiqua"/>
          <w:sz w:val="22"/>
          <w:szCs w:val="22"/>
        </w:rPr>
        <w:t xml:space="preserve"> inerente il possesso dei requisiti minimi richiesti;</w:t>
      </w:r>
    </w:p>
    <w:p w:rsidR="00CB096D" w:rsidRPr="00324EC8" w:rsidRDefault="00CB096D" w:rsidP="004B5502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CB096D">
        <w:rPr>
          <w:rFonts w:ascii="Book Antiqua" w:hAnsi="Book Antiqua"/>
          <w:sz w:val="22"/>
          <w:szCs w:val="22"/>
        </w:rPr>
        <w:t xml:space="preserve">Copia del documento </w:t>
      </w:r>
      <w:bookmarkEnd w:id="0"/>
      <w:r w:rsidRPr="00CB096D">
        <w:rPr>
          <w:rFonts w:ascii="Book Antiqua" w:hAnsi="Book Antiqua"/>
          <w:sz w:val="22"/>
          <w:szCs w:val="22"/>
        </w:rPr>
        <w:t>di riconoscimento in corso di validità.</w:t>
      </w:r>
    </w:p>
    <w:p w:rsidR="00324EC8" w:rsidRPr="00CB096D" w:rsidRDefault="00324EC8" w:rsidP="004B5502">
      <w:pPr>
        <w:pStyle w:val="Paragrafoelenco"/>
        <w:rPr>
          <w:rFonts w:ascii="Book Antiqua" w:hAnsi="Book Antiqua"/>
        </w:rPr>
      </w:pPr>
    </w:p>
    <w:p w:rsidR="00CB096D" w:rsidRDefault="00CB096D" w:rsidP="00CB096D">
      <w:pPr>
        <w:spacing w:after="0" w:line="240" w:lineRule="auto"/>
        <w:rPr>
          <w:rFonts w:ascii="Book Antiqua" w:hAnsi="Book Antiqua"/>
        </w:rPr>
      </w:pPr>
      <w:r w:rsidRPr="00CB096D">
        <w:rPr>
          <w:rFonts w:ascii="Book Antiqua" w:hAnsi="Book Antiqua"/>
        </w:rPr>
        <w:t>Trapani, ____________________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Il richiedente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</w:t>
      </w:r>
      <w:r w:rsidRPr="00420C7F">
        <w:rPr>
          <w:rFonts w:ascii="Book Antiqua" w:hAnsi="Book Antiqua"/>
        </w:rPr>
        <w:t>________</w:t>
      </w:r>
      <w:r>
        <w:rPr>
          <w:rFonts w:ascii="Book Antiqua" w:hAnsi="Book Antiqua"/>
        </w:rPr>
        <w:t>____</w:t>
      </w:r>
      <w:r w:rsidRPr="00420C7F">
        <w:rPr>
          <w:rFonts w:ascii="Book Antiqua" w:hAnsi="Book Antiqua"/>
        </w:rPr>
        <w:t>________</w:t>
      </w:r>
    </w:p>
    <w:p w:rsidR="00CB096D" w:rsidRDefault="00CB096D">
      <w:r>
        <w:br w:type="page"/>
      </w:r>
    </w:p>
    <w:p w:rsidR="00420C7F" w:rsidRDefault="00420C7F" w:rsidP="00420C7F">
      <w:pPr>
        <w:spacing w:line="360" w:lineRule="auto"/>
        <w:jc w:val="center"/>
        <w:rPr>
          <w:b/>
        </w:rPr>
      </w:pPr>
      <w:r w:rsidRPr="00420C7F">
        <w:rPr>
          <w:b/>
        </w:rPr>
        <w:lastRenderedPageBreak/>
        <w:t>DICHIARAZIONE AI SENSI DEGLI ART. 46 E 47 DEL D.P.R. N°445/2000</w:t>
      </w:r>
    </w:p>
    <w:p w:rsidR="00420C7F" w:rsidRPr="00420C7F" w:rsidRDefault="00420C7F" w:rsidP="00420C7F">
      <w:pPr>
        <w:spacing w:line="360" w:lineRule="auto"/>
        <w:jc w:val="center"/>
        <w:rPr>
          <w:b/>
        </w:rPr>
      </w:pPr>
    </w:p>
    <w:p w:rsidR="00420C7F" w:rsidRPr="00420C7F" w:rsidRDefault="00420C7F" w:rsidP="00420C7F">
      <w:pPr>
        <w:spacing w:line="360" w:lineRule="auto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 xml:space="preserve">Il sottoscritto ______________________________________________________, nato il _________________, a _________________________ </w:t>
      </w:r>
      <w:proofErr w:type="spellStart"/>
      <w:r w:rsidRPr="00420C7F">
        <w:rPr>
          <w:rFonts w:ascii="Book Antiqua" w:hAnsi="Book Antiqua"/>
        </w:rPr>
        <w:t>prov</w:t>
      </w:r>
      <w:proofErr w:type="spellEnd"/>
      <w:r w:rsidRPr="00420C7F">
        <w:rPr>
          <w:rFonts w:ascii="Book Antiqua" w:hAnsi="Book Antiqua"/>
        </w:rPr>
        <w:t xml:space="preserve">. (_______)cod. fiscale _____________________________________, P.IVA n°_______________________________, mal: _____________________________________________, </w:t>
      </w:r>
      <w:proofErr w:type="spellStart"/>
      <w:r w:rsidRPr="00420C7F">
        <w:rPr>
          <w:rFonts w:ascii="Book Antiqua" w:hAnsi="Book Antiqua"/>
        </w:rPr>
        <w:t>pec</w:t>
      </w:r>
      <w:proofErr w:type="spellEnd"/>
      <w:r w:rsidRPr="00420C7F">
        <w:rPr>
          <w:rFonts w:ascii="Book Antiqua" w:hAnsi="Book Antiqua"/>
        </w:rPr>
        <w:t xml:space="preserve">: _____________________________________________________, tel.____________________________ fax _________________________________, </w:t>
      </w:r>
      <w:proofErr w:type="spellStart"/>
      <w:r w:rsidRPr="00420C7F">
        <w:rPr>
          <w:rFonts w:ascii="Book Antiqua" w:hAnsi="Book Antiqua"/>
        </w:rPr>
        <w:t>cell</w:t>
      </w:r>
      <w:proofErr w:type="spellEnd"/>
      <w:r w:rsidRPr="00420C7F">
        <w:rPr>
          <w:rFonts w:ascii="Book Antiqua" w:hAnsi="Book Antiqua"/>
        </w:rPr>
        <w:t xml:space="preserve">. _______________________________________, residente nel comune di ____________________________________________ </w:t>
      </w:r>
      <w:proofErr w:type="spellStart"/>
      <w:r w:rsidRPr="00420C7F">
        <w:rPr>
          <w:rFonts w:ascii="Book Antiqua" w:hAnsi="Book Antiqua"/>
        </w:rPr>
        <w:t>prov</w:t>
      </w:r>
      <w:proofErr w:type="spellEnd"/>
      <w:r w:rsidRPr="00420C7F">
        <w:rPr>
          <w:rFonts w:ascii="Book Antiqua" w:hAnsi="Book Antiqua"/>
        </w:rPr>
        <w:t xml:space="preserve">. (_____) nella via/piazza/c.da ____________________________________________________________, </w:t>
      </w:r>
    </w:p>
    <w:p w:rsidR="00CB096D" w:rsidRPr="00420C7F" w:rsidRDefault="00CB096D" w:rsidP="00420C7F">
      <w:pPr>
        <w:spacing w:after="0" w:line="240" w:lineRule="auto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>ai sensi degli art. 46 e 47 del D.P.R. n°445/2000, consapevole delle sanzioni penali nel caso di dichiarazioni mendaci e non veritiere, di formazione o uso di atti falsi, richiamate dall’art. 76 del D.P.R. 445 del 28/12/2000</w:t>
      </w:r>
    </w:p>
    <w:p w:rsidR="00CB096D" w:rsidRPr="00420C7F" w:rsidRDefault="00CB096D" w:rsidP="00420C7F">
      <w:pPr>
        <w:spacing w:after="0" w:line="240" w:lineRule="auto"/>
        <w:jc w:val="center"/>
        <w:rPr>
          <w:rFonts w:ascii="Book Antiqua" w:hAnsi="Book Antiqua"/>
          <w:b/>
        </w:rPr>
      </w:pPr>
      <w:r w:rsidRPr="00420C7F">
        <w:rPr>
          <w:rFonts w:ascii="Book Antiqua" w:hAnsi="Book Antiqua"/>
          <w:b/>
        </w:rPr>
        <w:t>D I C H I A R A</w:t>
      </w:r>
    </w:p>
    <w:p w:rsidR="00CB096D" w:rsidRPr="00420C7F" w:rsidRDefault="00CB096D" w:rsidP="00420C7F">
      <w:pPr>
        <w:spacing w:after="0" w:line="240" w:lineRule="auto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>di essere in possesso dei requisiti minimi richiesti ed in particolare: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>non essere oggetto di provvedimenti disciplinari in corso da parte del Consiglio dell’Ordine o del Consiglio di Disciplina ai sensi dell’art.43 e seguenti del  R.D. n°2537 del 23/10/1925;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>essere in regola con il pagamento annuale della quota di iscrizione e non avere pendenze economiche di qualsiasi genere con l’Ordine professionale;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>la non sussistenza di motivi di incompatibilità in base alla legislazione vigente;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 xml:space="preserve">essere in possesso dei requisiti di competenze ed esperienze tecnico-professionali in </w:t>
      </w:r>
      <w:r w:rsidR="004B5502">
        <w:rPr>
          <w:rFonts w:ascii="Book Antiqua" w:hAnsi="Book Antiqua"/>
          <w:sz w:val="22"/>
          <w:szCs w:val="22"/>
        </w:rPr>
        <w:t>acustica</w:t>
      </w:r>
      <w:r w:rsidRPr="00420C7F">
        <w:rPr>
          <w:rFonts w:ascii="Book Antiqua" w:hAnsi="Book Antiqua"/>
          <w:sz w:val="22"/>
          <w:szCs w:val="22"/>
        </w:rPr>
        <w:t xml:space="preserve"> richiesti dal Comune di </w:t>
      </w:r>
      <w:r w:rsidR="004B5502">
        <w:rPr>
          <w:rFonts w:ascii="Book Antiqua" w:hAnsi="Book Antiqua"/>
          <w:sz w:val="22"/>
          <w:szCs w:val="22"/>
        </w:rPr>
        <w:t xml:space="preserve">Alcamo </w:t>
      </w:r>
      <w:r w:rsidRPr="00420C7F">
        <w:rPr>
          <w:rFonts w:ascii="Book Antiqua" w:hAnsi="Book Antiqua"/>
          <w:sz w:val="22"/>
          <w:szCs w:val="22"/>
        </w:rPr>
        <w:t>per l’espletamento del servizio oggetto di manifestazione.</w:t>
      </w:r>
    </w:p>
    <w:p w:rsidR="00420C7F" w:rsidRPr="00420C7F" w:rsidRDefault="00420C7F" w:rsidP="00420C7F">
      <w:pPr>
        <w:spacing w:after="0" w:line="240" w:lineRule="auto"/>
        <w:jc w:val="both"/>
        <w:rPr>
          <w:rFonts w:ascii="Book Antiqua" w:hAnsi="Book Antiqua"/>
        </w:rPr>
      </w:pPr>
    </w:p>
    <w:p w:rsidR="00CB096D" w:rsidRPr="00420C7F" w:rsidRDefault="00CB096D" w:rsidP="00420C7F">
      <w:pPr>
        <w:spacing w:after="120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>Si allega</w:t>
      </w:r>
      <w:r w:rsidR="00420C7F" w:rsidRPr="00420C7F">
        <w:rPr>
          <w:rFonts w:ascii="Book Antiqua" w:hAnsi="Book Antiqua"/>
        </w:rPr>
        <w:t xml:space="preserve"> alla presente copia del </w:t>
      </w:r>
      <w:r w:rsidRPr="00420C7F">
        <w:rPr>
          <w:rFonts w:ascii="Book Antiqua" w:hAnsi="Book Antiqua"/>
        </w:rPr>
        <w:t>documento di rico</w:t>
      </w:r>
      <w:r w:rsidR="00420C7F" w:rsidRPr="00420C7F">
        <w:rPr>
          <w:rFonts w:ascii="Book Antiqua" w:hAnsi="Book Antiqua"/>
        </w:rPr>
        <w:t>noscimento in corso di validità.</w:t>
      </w:r>
    </w:p>
    <w:p w:rsidR="00CB096D" w:rsidRPr="00420C7F" w:rsidRDefault="00CB096D" w:rsidP="00CB096D">
      <w:pPr>
        <w:spacing w:after="120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 xml:space="preserve">Si autorizza, ai sensi del </w:t>
      </w:r>
      <w:proofErr w:type="spellStart"/>
      <w:r w:rsidRPr="00420C7F">
        <w:rPr>
          <w:rFonts w:ascii="Book Antiqua" w:hAnsi="Book Antiqua"/>
        </w:rPr>
        <w:t>D.Lgs.</w:t>
      </w:r>
      <w:proofErr w:type="spellEnd"/>
      <w:r w:rsidRPr="00420C7F">
        <w:rPr>
          <w:rFonts w:ascii="Book Antiqua" w:hAnsi="Book Antiqua"/>
        </w:rPr>
        <w:t xml:space="preserve"> n°196/2003, l’Ordine degli Ingegneri di Trapani al trattamento dei propri dati trasmetti, anche con strumentazione elettronica, e per le finalità di cui alla presente procedura.</w:t>
      </w:r>
    </w:p>
    <w:p w:rsidR="00CB096D" w:rsidRPr="00420C7F" w:rsidRDefault="00CB096D" w:rsidP="00CB096D">
      <w:pPr>
        <w:spacing w:line="360" w:lineRule="auto"/>
        <w:rPr>
          <w:rFonts w:ascii="Book Antiqua" w:hAnsi="Book Antiqua"/>
        </w:rPr>
      </w:pPr>
    </w:p>
    <w:p w:rsidR="00CB096D" w:rsidRPr="00420C7F" w:rsidRDefault="00CB096D" w:rsidP="00CB096D">
      <w:pPr>
        <w:spacing w:line="360" w:lineRule="auto"/>
        <w:rPr>
          <w:rFonts w:ascii="Book Antiqua" w:hAnsi="Book Antiqua"/>
        </w:rPr>
      </w:pPr>
      <w:r w:rsidRPr="00420C7F">
        <w:rPr>
          <w:rFonts w:ascii="Book Antiqua" w:hAnsi="Book Antiqua"/>
        </w:rPr>
        <w:t>Trapani, lì________________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Il richiedente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</w:t>
      </w:r>
      <w:r w:rsidRPr="00420C7F">
        <w:rPr>
          <w:rFonts w:ascii="Book Antiqua" w:hAnsi="Book Antiqua"/>
        </w:rPr>
        <w:t>________</w:t>
      </w:r>
      <w:r>
        <w:rPr>
          <w:rFonts w:ascii="Book Antiqua" w:hAnsi="Book Antiqua"/>
        </w:rPr>
        <w:t>____</w:t>
      </w:r>
      <w:r w:rsidRPr="00420C7F">
        <w:rPr>
          <w:rFonts w:ascii="Book Antiqua" w:hAnsi="Book Antiqua"/>
        </w:rPr>
        <w:t>________</w:t>
      </w:r>
    </w:p>
    <w:p w:rsidR="00CB096D" w:rsidRDefault="00CB096D" w:rsidP="00CB096D">
      <w:pPr>
        <w:rPr>
          <w:sz w:val="20"/>
          <w:szCs w:val="20"/>
        </w:rPr>
      </w:pPr>
    </w:p>
    <w:sectPr w:rsidR="00CB096D" w:rsidSect="00364E0F">
      <w:head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5D" w:rsidRDefault="00C6525D" w:rsidP="00C27E1B">
      <w:pPr>
        <w:spacing w:after="0" w:line="240" w:lineRule="auto"/>
      </w:pPr>
      <w:r>
        <w:separator/>
      </w:r>
    </w:p>
  </w:endnote>
  <w:endnote w:type="continuationSeparator" w:id="0">
    <w:p w:rsidR="00C6525D" w:rsidRDefault="00C6525D" w:rsidP="00C2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5D" w:rsidRDefault="00C6525D" w:rsidP="00C27E1B">
      <w:pPr>
        <w:spacing w:after="0" w:line="240" w:lineRule="auto"/>
      </w:pPr>
      <w:r>
        <w:separator/>
      </w:r>
    </w:p>
  </w:footnote>
  <w:footnote w:type="continuationSeparator" w:id="0">
    <w:p w:rsidR="00C6525D" w:rsidRDefault="00C6525D" w:rsidP="00C2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1B" w:rsidRDefault="00C27E1B" w:rsidP="00C27E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658"/>
    <w:multiLevelType w:val="hybridMultilevel"/>
    <w:tmpl w:val="19AAE3F0"/>
    <w:lvl w:ilvl="0" w:tplc="E1D4021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C55B3C"/>
    <w:multiLevelType w:val="hybridMultilevel"/>
    <w:tmpl w:val="95C87F5C"/>
    <w:lvl w:ilvl="0" w:tplc="9A7294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03FD"/>
    <w:multiLevelType w:val="hybridMultilevel"/>
    <w:tmpl w:val="88269C36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0D9E"/>
    <w:multiLevelType w:val="hybridMultilevel"/>
    <w:tmpl w:val="1410FB34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6"/>
    <w:rsid w:val="00050757"/>
    <w:rsid w:val="00324EC8"/>
    <w:rsid w:val="00364E0F"/>
    <w:rsid w:val="003A4331"/>
    <w:rsid w:val="00420C7F"/>
    <w:rsid w:val="004B5502"/>
    <w:rsid w:val="00511A84"/>
    <w:rsid w:val="005E2E20"/>
    <w:rsid w:val="00704085"/>
    <w:rsid w:val="0072198B"/>
    <w:rsid w:val="007D51D0"/>
    <w:rsid w:val="007E273E"/>
    <w:rsid w:val="00913353"/>
    <w:rsid w:val="00943EAC"/>
    <w:rsid w:val="00974708"/>
    <w:rsid w:val="00B02D33"/>
    <w:rsid w:val="00B0478D"/>
    <w:rsid w:val="00C27E1B"/>
    <w:rsid w:val="00C6525D"/>
    <w:rsid w:val="00CB096D"/>
    <w:rsid w:val="00CE4BAB"/>
    <w:rsid w:val="00E63C0F"/>
    <w:rsid w:val="00E66646"/>
    <w:rsid w:val="00E70652"/>
    <w:rsid w:val="00EF4265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AA6E4"/>
  <w15:docId w15:val="{94E8EF7C-5441-4A15-BA40-7574B78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E1B"/>
  </w:style>
  <w:style w:type="paragraph" w:styleId="Pidipagina">
    <w:name w:val="footer"/>
    <w:basedOn w:val="Normale"/>
    <w:link w:val="PidipaginaCarattere"/>
    <w:unhideWhenUsed/>
    <w:rsid w:val="00C27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E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E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27E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zioni@ordineingegneritrap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ORDING\Documents\Modelli%20di%20Office%20personalizzati\Intestata_Silv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0AE0-CC5F-4DB1-9890-6A23E46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Intestata_Silvia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SC. Carbonari</dc:creator>
  <cp:lastModifiedBy>Silvia SC. Carbonari</cp:lastModifiedBy>
  <cp:revision>2</cp:revision>
  <dcterms:created xsi:type="dcterms:W3CDTF">2016-07-28T10:47:00Z</dcterms:created>
  <dcterms:modified xsi:type="dcterms:W3CDTF">2016-07-28T10:47:00Z</dcterms:modified>
</cp:coreProperties>
</file>